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3C8EC643"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4A5BC2">
        <w:rPr>
          <w:i w:val="0"/>
          <w:color w:val="000000"/>
          <w:sz w:val="40"/>
        </w:rPr>
        <w:t>SP6</w:t>
      </w:r>
      <w:r w:rsidRPr="00674696">
        <w:rPr>
          <w:i w:val="0"/>
          <w:color w:val="000000"/>
          <w:sz w:val="40"/>
        </w:rPr>
        <w:t xml:space="preserve">: </w:t>
      </w:r>
      <w:r w:rsidR="00700B8F" w:rsidRPr="00674696">
        <w:rPr>
          <w:i w:val="0"/>
          <w:color w:val="000000"/>
          <w:sz w:val="40"/>
        </w:rPr>
        <w:t>Mock Exam</w:t>
      </w:r>
    </w:p>
    <w:p w14:paraId="29D53E17" w14:textId="22EADC80"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4A5BC2">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4A5BC2">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4A5BC2">
            <w:pPr>
              <w:pStyle w:val="Style1"/>
              <w:spacing w:after="0"/>
            </w:pPr>
          </w:p>
          <w:p w14:paraId="136B47D7" w14:textId="77777777" w:rsidR="00097A65" w:rsidRPr="009C7BE2" w:rsidRDefault="00097A65" w:rsidP="004A5BC2">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4A5BC2">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03340CF5" w:rsidR="009733AB" w:rsidRPr="009C7BE2" w:rsidRDefault="009733AB" w:rsidP="004A5BC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05DA6804"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A5BC2">
              <w:rPr>
                <w:sz w:val="20"/>
              </w:rPr>
              <w:t>SP6</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4A5BC2">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36854E7D"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0F2D5C1A"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2F38"/>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A5BC2"/>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CF03F-8DB4-408E-93CA-05310ACEBF95}"/>
</file>

<file path=customXml/itemProps3.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4.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47</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